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8A" w:rsidRDefault="00C03D3F" w:rsidP="00CD4348">
      <w:pPr>
        <w:pStyle w:val="Heading1"/>
        <w:rPr>
          <w:b/>
        </w:rPr>
      </w:pPr>
      <w:r w:rsidRPr="00CD4348">
        <w:rPr>
          <w:b/>
        </w:rPr>
        <w:t>Macros + Keystrokes</w:t>
      </w:r>
    </w:p>
    <w:p w:rsidR="00CD4348" w:rsidRPr="00CD4348" w:rsidRDefault="00CD4348" w:rsidP="00CD4348">
      <w:pPr>
        <w:pStyle w:val="Heading2"/>
      </w:pPr>
      <w:r>
        <w:t>General</w:t>
      </w:r>
    </w:p>
    <w:p w:rsidR="00C03D3F" w:rsidRDefault="00C03D3F" w:rsidP="00CD4348">
      <w:pPr>
        <w:pStyle w:val="Heading3"/>
      </w:pPr>
      <w:r w:rsidRPr="00C03D3F">
        <w:t xml:space="preserve">Navigation Pane: </w:t>
      </w:r>
      <w:proofErr w:type="spellStart"/>
      <w:r w:rsidRPr="00C03D3F">
        <w:t>Ctrl+Shift+Alt+m</w:t>
      </w:r>
      <w:proofErr w:type="spellEnd"/>
    </w:p>
    <w:p w:rsidR="00CD4348" w:rsidRPr="00C03D3F" w:rsidRDefault="00CD4348" w:rsidP="00CD4348">
      <w:pPr>
        <w:pStyle w:val="Heading3"/>
      </w:pPr>
      <w:r w:rsidRPr="00C03D3F">
        <w:t>New Chapter: Ctrl+Shift+Alt+z</w:t>
      </w:r>
    </w:p>
    <w:p w:rsidR="00CD4348" w:rsidRPr="00C03D3F" w:rsidRDefault="00CD4348" w:rsidP="00CD4348">
      <w:pPr>
        <w:pStyle w:val="Heading3"/>
      </w:pPr>
      <w:r>
        <w:t>Subheading 2: Ctrl+Shift+Alt+x</w:t>
      </w:r>
    </w:p>
    <w:p w:rsidR="00CD4348" w:rsidRPr="00C03D3F" w:rsidRDefault="00CD4348" w:rsidP="00CD4348">
      <w:pPr>
        <w:pStyle w:val="Heading3"/>
      </w:pPr>
      <w:r>
        <w:t>Subheading 3: Ctrl+Shift+Alt+c</w:t>
      </w:r>
    </w:p>
    <w:p w:rsidR="00CD4348" w:rsidRPr="00C03D3F" w:rsidRDefault="00CD4348" w:rsidP="00CD4348">
      <w:pPr>
        <w:pStyle w:val="Heading3"/>
      </w:pPr>
      <w:r>
        <w:t>Subheading 4: Ctrl+Shift+Alt+v</w:t>
      </w:r>
    </w:p>
    <w:p w:rsidR="00CD4348" w:rsidRDefault="00CD4348" w:rsidP="00CD4348">
      <w:pPr>
        <w:pStyle w:val="Heading3"/>
      </w:pPr>
      <w:r>
        <w:t>Subheading 5: Ctrl+Shift+Alt+b</w:t>
      </w:r>
    </w:p>
    <w:p w:rsidR="00CD4348" w:rsidRDefault="00CD4348" w:rsidP="00CD4348">
      <w:pPr>
        <w:pStyle w:val="Heading3"/>
      </w:pPr>
      <w:r w:rsidRPr="00F94F8A">
        <w:t xml:space="preserve">New Appendix: </w:t>
      </w:r>
      <w:proofErr w:type="spellStart"/>
      <w:r w:rsidRPr="00F94F8A">
        <w:t>Ctrl+Shift+Alt+a</w:t>
      </w:r>
      <w:proofErr w:type="spellEnd"/>
    </w:p>
    <w:p w:rsidR="0025306A" w:rsidRPr="0025306A" w:rsidRDefault="0025306A" w:rsidP="0025306A">
      <w:pPr>
        <w:pStyle w:val="Heading3"/>
      </w:pPr>
      <w:r>
        <w:t>Show Hidden Formatting: Shift+Alt+8</w:t>
      </w:r>
    </w:p>
    <w:p w:rsidR="00CD4348" w:rsidRPr="00CD4348" w:rsidRDefault="00CD4348" w:rsidP="00CD4348">
      <w:pPr>
        <w:pStyle w:val="Heading2"/>
      </w:pPr>
      <w:r>
        <w:t>Approval Page</w:t>
      </w:r>
    </w:p>
    <w:p w:rsidR="00C03D3F" w:rsidRDefault="00C03D3F" w:rsidP="00CD4348">
      <w:pPr>
        <w:pStyle w:val="Heading3"/>
      </w:pPr>
      <w:r>
        <w:t xml:space="preserve">College of Education (Dr. </w:t>
      </w:r>
      <w:proofErr w:type="gramStart"/>
      <w:r>
        <w:t>appellation</w:t>
      </w:r>
      <w:proofErr w:type="gramEnd"/>
      <w:r>
        <w:t>): Ctrl+Shift+Alt+y</w:t>
      </w:r>
    </w:p>
    <w:p w:rsidR="00C03D3F" w:rsidRPr="00C03D3F" w:rsidRDefault="00C03D3F" w:rsidP="00CD4348">
      <w:pPr>
        <w:pStyle w:val="Heading3"/>
      </w:pPr>
      <w:r w:rsidRPr="00C03D3F">
        <w:t>College of Education (</w:t>
      </w:r>
      <w:proofErr w:type="spellStart"/>
      <w:r w:rsidRPr="00C03D3F">
        <w:t>Ed.D</w:t>
      </w:r>
      <w:proofErr w:type="spellEnd"/>
      <w:r w:rsidRPr="00C03D3F">
        <w:t>. appellation): Ctrl+Shift+Alt+u</w:t>
      </w:r>
    </w:p>
    <w:p w:rsidR="00C03D3F" w:rsidRPr="00C03D3F" w:rsidRDefault="00C03D3F" w:rsidP="00CD4348">
      <w:pPr>
        <w:pStyle w:val="Heading3"/>
      </w:pPr>
      <w:r w:rsidRPr="00C03D3F">
        <w:t>3 Committee members (1 director + 2 readers): Ctrl+Shift+Alt+i</w:t>
      </w:r>
    </w:p>
    <w:p w:rsidR="00C03D3F" w:rsidRPr="00C03D3F" w:rsidRDefault="00C03D3F" w:rsidP="00CD4348">
      <w:pPr>
        <w:pStyle w:val="Heading3"/>
      </w:pPr>
      <w:r w:rsidRPr="00C03D3F">
        <w:t>4 Committee members (1 director + 3 readers): Ctrl+Shift+Alt+o</w:t>
      </w:r>
    </w:p>
    <w:p w:rsidR="00C03D3F" w:rsidRDefault="00C03D3F" w:rsidP="00CD4348">
      <w:pPr>
        <w:pStyle w:val="Heading3"/>
      </w:pPr>
      <w:r w:rsidRPr="00C03D3F">
        <w:t>4 Committee members (2 co-directors + 2 readers): Ctrl+Shift+Alt+p</w:t>
      </w:r>
    </w:p>
    <w:p w:rsidR="000B688A" w:rsidRDefault="000B688A" w:rsidP="00CD4348">
      <w:pPr>
        <w:pStyle w:val="Heading3"/>
      </w:pPr>
      <w:r>
        <w:t>3</w:t>
      </w:r>
      <w:r w:rsidRPr="00C03D3F">
        <w:t xml:space="preserve"> Commi</w:t>
      </w:r>
      <w:r>
        <w:t>ttee members (2 co-directors + 1 reader): Ctrl+Shift+Alt</w:t>
      </w:r>
      <w:proofErr w:type="gramStart"/>
      <w:r>
        <w:t>+[</w:t>
      </w:r>
      <w:proofErr w:type="gramEnd"/>
    </w:p>
    <w:p w:rsidR="00CD4348" w:rsidRPr="00CD4348" w:rsidRDefault="00CD4348" w:rsidP="00CD4348">
      <w:pPr>
        <w:pStyle w:val="Heading2"/>
      </w:pPr>
      <w:r>
        <w:t>Tables and Figures</w:t>
      </w:r>
    </w:p>
    <w:p w:rsidR="00C03D3F" w:rsidRDefault="00C03D3F" w:rsidP="00CD4348">
      <w:pPr>
        <w:pStyle w:val="Heading3"/>
      </w:pPr>
      <w:r w:rsidRPr="00C03D3F">
        <w:t>Cross-reference</w:t>
      </w:r>
      <w:r>
        <w:t xml:space="preserve">: </w:t>
      </w:r>
      <w:proofErr w:type="spellStart"/>
      <w:r w:rsidRPr="00C03D3F">
        <w:t>Ctrl+Shift+Alt+r</w:t>
      </w:r>
      <w:proofErr w:type="spellEnd"/>
    </w:p>
    <w:p w:rsidR="00C03D3F" w:rsidRPr="00C03D3F" w:rsidRDefault="00C03D3F" w:rsidP="00CD4348">
      <w:pPr>
        <w:pStyle w:val="Heading3"/>
      </w:pPr>
      <w:r>
        <w:t xml:space="preserve">Caption Dialog Window: </w:t>
      </w:r>
      <w:proofErr w:type="spellStart"/>
      <w:r w:rsidRPr="00C03D3F">
        <w:t>Ctrl+Shift+Alt+q</w:t>
      </w:r>
      <w:proofErr w:type="spellEnd"/>
    </w:p>
    <w:p w:rsidR="00C03D3F" w:rsidRDefault="00C03D3F" w:rsidP="005A4D3D">
      <w:pPr>
        <w:pStyle w:val="Heading3"/>
      </w:pPr>
      <w:r>
        <w:t xml:space="preserve">Table Caption Format: </w:t>
      </w:r>
      <w:proofErr w:type="spellStart"/>
      <w:r w:rsidRPr="00C03D3F">
        <w:t>Ctrl+Shift+Alt+w</w:t>
      </w:r>
      <w:proofErr w:type="spellEnd"/>
    </w:p>
    <w:p w:rsidR="005A4D3D" w:rsidRDefault="005A4D3D" w:rsidP="005A4D3D">
      <w:pPr>
        <w:pStyle w:val="Heading3"/>
      </w:pPr>
      <w:r>
        <w:t xml:space="preserve">Table Caption Appendix Format: </w:t>
      </w:r>
      <w:proofErr w:type="spellStart"/>
      <w:r>
        <w:t>Ctrl+Shift+Alt+d</w:t>
      </w:r>
      <w:proofErr w:type="spellEnd"/>
    </w:p>
    <w:p w:rsidR="005A4D3D" w:rsidRDefault="00C03D3F" w:rsidP="005A4D3D">
      <w:pPr>
        <w:pStyle w:val="Heading3"/>
      </w:pPr>
      <w:r>
        <w:t xml:space="preserve">Figure Caption Format: </w:t>
      </w:r>
      <w:proofErr w:type="spellStart"/>
      <w:r w:rsidRPr="00C03D3F">
        <w:t>Ctrl+Shift+Alt+e</w:t>
      </w:r>
      <w:proofErr w:type="spellEnd"/>
    </w:p>
    <w:p w:rsidR="005A4D3D" w:rsidRDefault="005A4D3D" w:rsidP="005A4D3D">
      <w:pPr>
        <w:pStyle w:val="Heading3"/>
      </w:pPr>
      <w:r>
        <w:t xml:space="preserve">Figure Caption Appendix Format: </w:t>
      </w:r>
      <w:proofErr w:type="spellStart"/>
      <w:r>
        <w:t>Ctrl+Shift+Alt+f</w:t>
      </w:r>
      <w:proofErr w:type="spellEnd"/>
    </w:p>
    <w:p w:rsidR="00F94F8A" w:rsidRDefault="00BE7192" w:rsidP="00CD4348">
      <w:pPr>
        <w:pStyle w:val="Heading3"/>
      </w:pPr>
      <w:r>
        <w:t xml:space="preserve">Adding a Landscape </w:t>
      </w:r>
      <w:r w:rsidR="00FC194A">
        <w:t>Page</w:t>
      </w:r>
      <w:r w:rsidR="00690C7E">
        <w:t xml:space="preserve">: Ctrl+ </w:t>
      </w:r>
      <w:proofErr w:type="spellStart"/>
      <w:r w:rsidR="00690C7E">
        <w:t>Shift+Alt+L</w:t>
      </w:r>
      <w:proofErr w:type="spellEnd"/>
    </w:p>
    <w:p w:rsidR="00690C7E" w:rsidRPr="00690C7E" w:rsidRDefault="00690C7E" w:rsidP="00690C7E">
      <w:pPr>
        <w:pStyle w:val="Heading3"/>
      </w:pPr>
      <w:r>
        <w:t>Page Number Correction (</w:t>
      </w:r>
      <w:r w:rsidR="00734534">
        <w:t xml:space="preserve">use on page 1 </w:t>
      </w:r>
      <w:r>
        <w:t xml:space="preserve">after removing a landscape page): </w:t>
      </w:r>
      <w:r w:rsidR="00734534">
        <w:br/>
      </w:r>
      <w:r>
        <w:t xml:space="preserve">Ctrl+ </w:t>
      </w:r>
      <w:proofErr w:type="spellStart"/>
      <w:r>
        <w:t>Shift+Alt+n</w:t>
      </w:r>
      <w:proofErr w:type="spellEnd"/>
    </w:p>
    <w:p w:rsidR="00FC194A" w:rsidRPr="00FC194A" w:rsidRDefault="00FC194A" w:rsidP="002461EC">
      <w:pPr>
        <w:pStyle w:val="Heading3"/>
        <w:ind w:left="720"/>
      </w:pPr>
      <w:r>
        <w:t>Table Specifics</w:t>
      </w:r>
      <w:bookmarkStart w:id="0" w:name="_GoBack"/>
      <w:bookmarkEnd w:id="0"/>
    </w:p>
    <w:p w:rsidR="00CD4348" w:rsidRDefault="00CD4348" w:rsidP="002461EC">
      <w:pPr>
        <w:pStyle w:val="Heading4"/>
        <w:ind w:left="720"/>
      </w:pPr>
      <w:r>
        <w:t xml:space="preserve">Insert 5x7 Table: Ctrl+ </w:t>
      </w:r>
      <w:proofErr w:type="spellStart"/>
      <w:r>
        <w:t>Shift+Alt+t</w:t>
      </w:r>
      <w:proofErr w:type="spellEnd"/>
    </w:p>
    <w:p w:rsidR="000E71AC" w:rsidRDefault="000E71AC" w:rsidP="000E71AC">
      <w:pPr>
        <w:pStyle w:val="Heading4"/>
        <w:ind w:left="720"/>
      </w:pPr>
      <w:r>
        <w:lastRenderedPageBreak/>
        <w:t xml:space="preserve">Assign Single and Multiple Row </w:t>
      </w:r>
      <w:r w:rsidR="001C1150">
        <w:t xml:space="preserve">Table </w:t>
      </w:r>
      <w:r>
        <w:t xml:space="preserve">Headers: Ctrl+ </w:t>
      </w:r>
      <w:proofErr w:type="spellStart"/>
      <w:r>
        <w:t>Shift+Alt+h</w:t>
      </w:r>
      <w:proofErr w:type="spellEnd"/>
    </w:p>
    <w:p w:rsidR="000E71AC" w:rsidRPr="000E71AC" w:rsidRDefault="000E71AC" w:rsidP="000E71AC">
      <w:pPr>
        <w:pStyle w:val="Heading3"/>
        <w:ind w:firstLine="720"/>
        <w:rPr>
          <w:i/>
          <w:iCs/>
          <w:color w:val="2E74B5" w:themeColor="accent1" w:themeShade="BF"/>
          <w:sz w:val="24"/>
          <w:szCs w:val="22"/>
        </w:rPr>
      </w:pPr>
      <w:r w:rsidRPr="000E71AC">
        <w:rPr>
          <w:i/>
          <w:iCs/>
          <w:color w:val="2E74B5" w:themeColor="accent1" w:themeShade="BF"/>
          <w:sz w:val="24"/>
          <w:szCs w:val="22"/>
        </w:rPr>
        <w:t xml:space="preserve">Merge Table Cells: </w:t>
      </w:r>
      <w:proofErr w:type="spellStart"/>
      <w:r w:rsidRPr="000E71AC">
        <w:rPr>
          <w:i/>
          <w:iCs/>
          <w:color w:val="2E74B5" w:themeColor="accent1" w:themeShade="BF"/>
          <w:sz w:val="24"/>
          <w:szCs w:val="22"/>
        </w:rPr>
        <w:t>Ctrl+Shift+Alt+j</w:t>
      </w:r>
      <w:proofErr w:type="spellEnd"/>
    </w:p>
    <w:p w:rsidR="00CD4348" w:rsidRDefault="00CD4348" w:rsidP="002461EC">
      <w:pPr>
        <w:pStyle w:val="Heading4"/>
        <w:ind w:left="720"/>
      </w:pPr>
      <w:r>
        <w:t>Insert Row Above:</w:t>
      </w:r>
      <w:r w:rsidRPr="00CD4348">
        <w:t xml:space="preserve"> </w:t>
      </w:r>
      <w:r>
        <w:t xml:space="preserve">Ctrl+ </w:t>
      </w:r>
      <w:proofErr w:type="spellStart"/>
      <w:r>
        <w:t>Shift+Alt+up</w:t>
      </w:r>
      <w:proofErr w:type="spellEnd"/>
      <w:r>
        <w:t xml:space="preserve"> (use directional</w:t>
      </w:r>
      <w:r w:rsidR="00BA2FF6">
        <w:t xml:space="preserve"> arrows for up down left right)</w:t>
      </w:r>
    </w:p>
    <w:p w:rsidR="004E6BF1" w:rsidRDefault="004E6BF1" w:rsidP="004E6BF1">
      <w:pPr>
        <w:pStyle w:val="Heading4"/>
        <w:ind w:left="720"/>
      </w:pPr>
      <w:r>
        <w:t>Delete Row:</w:t>
      </w:r>
      <w:r w:rsidRPr="00CD4348">
        <w:t xml:space="preserve"> </w:t>
      </w:r>
      <w:r>
        <w:t xml:space="preserve">Ctrl+ </w:t>
      </w:r>
      <w:proofErr w:type="spellStart"/>
      <w:r>
        <w:t>Shift+Alt+down</w:t>
      </w:r>
      <w:proofErr w:type="spellEnd"/>
    </w:p>
    <w:p w:rsidR="00CD4348" w:rsidRDefault="00CD4348" w:rsidP="002461EC">
      <w:pPr>
        <w:pStyle w:val="Heading4"/>
        <w:ind w:left="720"/>
      </w:pPr>
      <w:r>
        <w:t>Insert Column Right:</w:t>
      </w:r>
      <w:r w:rsidRPr="00CD4348">
        <w:t xml:space="preserve"> </w:t>
      </w:r>
      <w:r>
        <w:t xml:space="preserve">Ctrl+ </w:t>
      </w:r>
      <w:proofErr w:type="spellStart"/>
      <w:r>
        <w:t>Shift+Alt+right</w:t>
      </w:r>
      <w:proofErr w:type="spellEnd"/>
    </w:p>
    <w:p w:rsidR="00CD4348" w:rsidRDefault="00CD4348" w:rsidP="002461EC">
      <w:pPr>
        <w:pStyle w:val="Heading4"/>
        <w:ind w:left="720"/>
      </w:pPr>
      <w:r>
        <w:t>Delete Column:</w:t>
      </w:r>
      <w:r w:rsidRPr="00CD4348">
        <w:t xml:space="preserve"> </w:t>
      </w:r>
      <w:r>
        <w:t xml:space="preserve">Ctrl+ </w:t>
      </w:r>
      <w:proofErr w:type="spellStart"/>
      <w:r>
        <w:t>Shift+Alt+left</w:t>
      </w:r>
      <w:proofErr w:type="spellEnd"/>
    </w:p>
    <w:p w:rsidR="000E71AC" w:rsidRDefault="002A50AB" w:rsidP="000E71AC">
      <w:pPr>
        <w:pStyle w:val="Heading4"/>
        <w:ind w:firstLine="720"/>
      </w:pPr>
      <w:r>
        <w:t xml:space="preserve">Add (continued) for long tables: </w:t>
      </w:r>
      <w:proofErr w:type="spellStart"/>
      <w:r>
        <w:t>Ctrl+Shift+Alt+k</w:t>
      </w:r>
      <w:proofErr w:type="spellEnd"/>
    </w:p>
    <w:sectPr w:rsidR="000E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25FC"/>
    <w:multiLevelType w:val="hybridMultilevel"/>
    <w:tmpl w:val="B79A02CE"/>
    <w:lvl w:ilvl="0" w:tplc="00FACA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9131F"/>
    <w:multiLevelType w:val="hybridMultilevel"/>
    <w:tmpl w:val="7C9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32CF"/>
    <w:multiLevelType w:val="hybridMultilevel"/>
    <w:tmpl w:val="BA4EE500"/>
    <w:lvl w:ilvl="0" w:tplc="00FACA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8A5"/>
    <w:multiLevelType w:val="hybridMultilevel"/>
    <w:tmpl w:val="E87A3430"/>
    <w:lvl w:ilvl="0" w:tplc="98B857F0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EB"/>
    <w:rsid w:val="000B688A"/>
    <w:rsid w:val="000E71AC"/>
    <w:rsid w:val="00144BFF"/>
    <w:rsid w:val="001854EB"/>
    <w:rsid w:val="001C1150"/>
    <w:rsid w:val="002461EC"/>
    <w:rsid w:val="0025306A"/>
    <w:rsid w:val="002A50AB"/>
    <w:rsid w:val="002C5833"/>
    <w:rsid w:val="003203C6"/>
    <w:rsid w:val="004E6BF1"/>
    <w:rsid w:val="00555E48"/>
    <w:rsid w:val="005A4D3D"/>
    <w:rsid w:val="00690C7E"/>
    <w:rsid w:val="00734534"/>
    <w:rsid w:val="007F2A16"/>
    <w:rsid w:val="00BA2FF6"/>
    <w:rsid w:val="00BE7192"/>
    <w:rsid w:val="00C03D3F"/>
    <w:rsid w:val="00C562EC"/>
    <w:rsid w:val="00CD4348"/>
    <w:rsid w:val="00EA04CB"/>
    <w:rsid w:val="00F94F8A"/>
    <w:rsid w:val="00FB3DDB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185AA-AEF9-46E9-B0B4-B49F5A2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8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833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833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C03D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5833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583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A618A93F</Template>
  <TotalTime>203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Cullough, Brandon</dc:creator>
  <cp:keywords/>
  <dc:description/>
  <cp:lastModifiedBy>Mc Cullough, Brandon</cp:lastModifiedBy>
  <cp:revision>20</cp:revision>
  <dcterms:created xsi:type="dcterms:W3CDTF">2013-08-14T16:07:00Z</dcterms:created>
  <dcterms:modified xsi:type="dcterms:W3CDTF">2014-05-27T16:03:00Z</dcterms:modified>
</cp:coreProperties>
</file>